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14:paraId="0D9DB8CC" w14:textId="77777777" w:rsidTr="00F62A8A">
        <w:trPr>
          <w:trHeight w:hRule="exact" w:val="11151"/>
          <w:jc w:val="center"/>
        </w:trPr>
        <w:tc>
          <w:tcPr>
            <w:tcW w:w="3840" w:type="dxa"/>
          </w:tcPr>
          <w:p w14:paraId="4FE8B221" w14:textId="77777777" w:rsidR="00007663" w:rsidRPr="00F62A8A" w:rsidRDefault="0027466B" w:rsidP="0027466B">
            <w:pPr>
              <w:pStyle w:val="Heading2"/>
              <w:rPr>
                <w:sz w:val="32"/>
                <w:szCs w:val="28"/>
                <w:u w:val="single"/>
              </w:rPr>
            </w:pPr>
            <w:r w:rsidRPr="00F62A8A">
              <w:rPr>
                <w:sz w:val="32"/>
                <w:szCs w:val="28"/>
                <w:u w:val="single"/>
              </w:rPr>
              <w:t xml:space="preserve">Wild Game Processing </w:t>
            </w:r>
          </w:p>
          <w:p w14:paraId="579FF2D4" w14:textId="5C683462" w:rsidR="0027466B" w:rsidRPr="00F62A8A" w:rsidRDefault="0027466B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Processing of Deer, Antelope, Mule, Bear &amp; Whole Deer </w:t>
            </w:r>
            <w:r w:rsidR="00F62A8A">
              <w:rPr>
                <w:sz w:val="20"/>
                <w:szCs w:val="22"/>
              </w:rPr>
              <w:t xml:space="preserve">                                         </w:t>
            </w:r>
            <w:r w:rsidRPr="00F62A8A">
              <w:rPr>
                <w:sz w:val="20"/>
                <w:szCs w:val="22"/>
              </w:rPr>
              <w:t>$</w:t>
            </w:r>
            <w:r w:rsidR="006A457E">
              <w:rPr>
                <w:sz w:val="20"/>
                <w:szCs w:val="22"/>
              </w:rPr>
              <w:t>110</w:t>
            </w:r>
            <w:r w:rsidRPr="00F62A8A">
              <w:rPr>
                <w:sz w:val="20"/>
                <w:szCs w:val="22"/>
              </w:rPr>
              <w:t xml:space="preserve">.00 </w:t>
            </w:r>
          </w:p>
          <w:p w14:paraId="5BA0CB03" w14:textId="02C602EF" w:rsidR="0027466B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EF2B17">
              <w:t xml:space="preserve">Processing of Elk, Moose &amp; Caribou </w:t>
            </w:r>
            <w:r w:rsidR="00EF2B17">
              <w:t xml:space="preserve">    </w:t>
            </w:r>
            <w:r w:rsidR="00EF2B17" w:rsidRPr="00EF2B17">
              <w:t>$</w:t>
            </w:r>
            <w:r w:rsidR="00EF2B17">
              <w:rPr>
                <w:sz w:val="20"/>
                <w:szCs w:val="22"/>
              </w:rPr>
              <w:t>1.00</w:t>
            </w:r>
            <w:r w:rsidRPr="00F62A8A">
              <w:rPr>
                <w:sz w:val="20"/>
                <w:szCs w:val="22"/>
              </w:rPr>
              <w:t xml:space="preserve"> lb. </w:t>
            </w:r>
          </w:p>
          <w:p w14:paraId="3E6C6FB8" w14:textId="1ADC804A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Grinding of Wild Meats </w:t>
            </w:r>
            <w:r w:rsidR="00F62A8A">
              <w:rPr>
                <w:sz w:val="20"/>
                <w:szCs w:val="22"/>
              </w:rPr>
              <w:t xml:space="preserve">                   </w:t>
            </w:r>
            <w:r w:rsidR="006A457E">
              <w:rPr>
                <w:sz w:val="20"/>
                <w:szCs w:val="22"/>
              </w:rPr>
              <w:t>$1.00</w:t>
            </w:r>
            <w:r w:rsidRPr="00F62A8A">
              <w:rPr>
                <w:sz w:val="20"/>
                <w:szCs w:val="22"/>
              </w:rPr>
              <w:t xml:space="preserve"> lb. </w:t>
            </w:r>
          </w:p>
          <w:p w14:paraId="4FF0074D" w14:textId="085377E5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Pork added </w:t>
            </w:r>
            <w:r w:rsidR="00F62A8A">
              <w:rPr>
                <w:sz w:val="20"/>
                <w:szCs w:val="22"/>
              </w:rPr>
              <w:t xml:space="preserve">                                        </w:t>
            </w:r>
            <w:r w:rsidRPr="00F62A8A">
              <w:rPr>
                <w:sz w:val="20"/>
                <w:szCs w:val="22"/>
              </w:rPr>
              <w:t>$2.</w:t>
            </w:r>
            <w:r w:rsidR="00EF2B17">
              <w:rPr>
                <w:sz w:val="20"/>
                <w:szCs w:val="22"/>
              </w:rPr>
              <w:t>5</w:t>
            </w:r>
            <w:r w:rsidRPr="00F62A8A">
              <w:rPr>
                <w:sz w:val="20"/>
                <w:szCs w:val="22"/>
              </w:rPr>
              <w:t xml:space="preserve">9 lb. </w:t>
            </w:r>
          </w:p>
          <w:p w14:paraId="4CEC43C3" w14:textId="054FA335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Beef added </w:t>
            </w:r>
            <w:r w:rsidR="00F62A8A">
              <w:rPr>
                <w:sz w:val="20"/>
                <w:szCs w:val="22"/>
              </w:rPr>
              <w:t xml:space="preserve">                                         </w:t>
            </w:r>
            <w:r w:rsidRPr="00F62A8A">
              <w:rPr>
                <w:sz w:val="20"/>
                <w:szCs w:val="22"/>
              </w:rPr>
              <w:t>$</w:t>
            </w:r>
            <w:r w:rsidR="00EF2B17">
              <w:rPr>
                <w:sz w:val="20"/>
                <w:szCs w:val="22"/>
              </w:rPr>
              <w:t>3</w:t>
            </w:r>
            <w:r w:rsidRPr="00F62A8A">
              <w:rPr>
                <w:sz w:val="20"/>
                <w:szCs w:val="22"/>
              </w:rPr>
              <w:t>.</w:t>
            </w:r>
            <w:r w:rsidR="00EF2B17">
              <w:rPr>
                <w:sz w:val="20"/>
                <w:szCs w:val="22"/>
              </w:rPr>
              <w:t>9</w:t>
            </w:r>
            <w:r w:rsidRPr="00F62A8A">
              <w:rPr>
                <w:sz w:val="20"/>
                <w:szCs w:val="22"/>
              </w:rPr>
              <w:t xml:space="preserve">9 lb. </w:t>
            </w:r>
          </w:p>
          <w:p w14:paraId="0CF112B9" w14:textId="432D8A05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Processing quarter </w:t>
            </w:r>
            <w:r w:rsidR="00F62A8A">
              <w:rPr>
                <w:sz w:val="20"/>
                <w:szCs w:val="22"/>
              </w:rPr>
              <w:t xml:space="preserve">                 </w:t>
            </w:r>
            <w:r w:rsidRPr="00F62A8A">
              <w:rPr>
                <w:sz w:val="20"/>
                <w:szCs w:val="22"/>
              </w:rPr>
              <w:t xml:space="preserve">$20.00 quarter </w:t>
            </w:r>
          </w:p>
          <w:p w14:paraId="3844B3FF" w14:textId="0FB87B41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proofErr w:type="spellStart"/>
            <w:r w:rsidRPr="00F62A8A">
              <w:rPr>
                <w:sz w:val="20"/>
                <w:szCs w:val="22"/>
              </w:rPr>
              <w:t>Cr</w:t>
            </w:r>
            <w:r w:rsidR="00F62A8A">
              <w:rPr>
                <w:sz w:val="20"/>
                <w:szCs w:val="22"/>
              </w:rPr>
              <w:t>y</w:t>
            </w:r>
            <w:r w:rsidRPr="00F62A8A">
              <w:rPr>
                <w:sz w:val="20"/>
                <w:szCs w:val="22"/>
              </w:rPr>
              <w:t>vaking</w:t>
            </w:r>
            <w:proofErr w:type="spellEnd"/>
            <w:r w:rsidRPr="00F62A8A">
              <w:rPr>
                <w:sz w:val="20"/>
                <w:szCs w:val="22"/>
              </w:rPr>
              <w:t xml:space="preserve"> per bag </w:t>
            </w:r>
            <w:r w:rsidR="00F62A8A">
              <w:rPr>
                <w:sz w:val="20"/>
                <w:szCs w:val="22"/>
              </w:rPr>
              <w:t xml:space="preserve">                              </w:t>
            </w:r>
            <w:r w:rsidRPr="00F62A8A">
              <w:rPr>
                <w:sz w:val="20"/>
                <w:szCs w:val="22"/>
              </w:rPr>
              <w:t xml:space="preserve">.40 bag </w:t>
            </w:r>
          </w:p>
          <w:p w14:paraId="349F6F6F" w14:textId="098AED53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>Cape out charge</w:t>
            </w:r>
            <w:r w:rsidR="004E165A">
              <w:rPr>
                <w:sz w:val="20"/>
                <w:szCs w:val="22"/>
              </w:rPr>
              <w:t xml:space="preserve">                           </w:t>
            </w:r>
            <w:r w:rsidRPr="00F62A8A">
              <w:rPr>
                <w:sz w:val="20"/>
                <w:szCs w:val="22"/>
              </w:rPr>
              <w:t xml:space="preserve"> </w:t>
            </w:r>
            <w:r w:rsidR="00F62A8A">
              <w:rPr>
                <w:sz w:val="20"/>
                <w:szCs w:val="22"/>
              </w:rPr>
              <w:t xml:space="preserve">        </w:t>
            </w:r>
            <w:r w:rsidRPr="00F62A8A">
              <w:rPr>
                <w:sz w:val="20"/>
                <w:szCs w:val="22"/>
              </w:rPr>
              <w:t xml:space="preserve">$35.00 </w:t>
            </w:r>
          </w:p>
          <w:p w14:paraId="01683AE7" w14:textId="77777777" w:rsidR="00F62A8A" w:rsidRDefault="00F62A8A" w:rsidP="00F62A8A">
            <w:pPr>
              <w:spacing w:after="0" w:line="360" w:lineRule="auto"/>
            </w:pPr>
          </w:p>
          <w:p w14:paraId="355BFD65" w14:textId="2F78E756" w:rsidR="000F5005" w:rsidRPr="00F62A8A" w:rsidRDefault="000F5005" w:rsidP="00F62A8A">
            <w:pPr>
              <w:spacing w:after="0" w:line="360" w:lineRule="auto"/>
              <w:rPr>
                <w:b/>
                <w:bCs/>
                <w:sz w:val="24"/>
                <w:szCs w:val="28"/>
                <w:u w:val="single"/>
              </w:rPr>
            </w:pPr>
            <w:r w:rsidRPr="00F62A8A">
              <w:rPr>
                <w:b/>
                <w:bCs/>
                <w:sz w:val="24"/>
                <w:szCs w:val="28"/>
                <w:u w:val="single"/>
              </w:rPr>
              <w:t>Making of Wild Game Sa</w:t>
            </w:r>
            <w:r w:rsidR="00613BB5">
              <w:rPr>
                <w:b/>
                <w:bCs/>
                <w:sz w:val="24"/>
                <w:szCs w:val="28"/>
                <w:u w:val="single"/>
              </w:rPr>
              <w:t>usage</w:t>
            </w:r>
            <w:r w:rsidRPr="00F62A8A">
              <w:rPr>
                <w:b/>
                <w:bCs/>
                <w:sz w:val="24"/>
                <w:szCs w:val="28"/>
                <w:u w:val="single"/>
              </w:rPr>
              <w:t xml:space="preserve"> </w:t>
            </w:r>
          </w:p>
          <w:p w14:paraId="3A8BD4C7" w14:textId="11072650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Summer Sausage </w:t>
            </w:r>
            <w:r w:rsidR="001E3197">
              <w:rPr>
                <w:sz w:val="22"/>
                <w:szCs w:val="24"/>
              </w:rPr>
              <w:t xml:space="preserve">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922D39">
              <w:rPr>
                <w:sz w:val="22"/>
                <w:szCs w:val="24"/>
              </w:rPr>
              <w:t>7</w:t>
            </w:r>
            <w:r w:rsidR="004E165A">
              <w:rPr>
                <w:sz w:val="22"/>
                <w:szCs w:val="24"/>
              </w:rPr>
              <w:t>5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266F003A" w14:textId="31B73CFF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Bologna </w:t>
            </w:r>
            <w:r w:rsidR="001E3197">
              <w:rPr>
                <w:sz w:val="22"/>
                <w:szCs w:val="24"/>
              </w:rPr>
              <w:t xml:space="preserve">             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724C1511" w14:textId="75CBD37E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Polish (fresh or </w:t>
            </w:r>
            <w:proofErr w:type="gramStart"/>
            <w:r w:rsidRPr="00F62A8A">
              <w:rPr>
                <w:sz w:val="22"/>
                <w:szCs w:val="24"/>
              </w:rPr>
              <w:t xml:space="preserve">smoked) </w:t>
            </w:r>
            <w:r w:rsidR="001E3197">
              <w:rPr>
                <w:sz w:val="22"/>
                <w:szCs w:val="24"/>
              </w:rPr>
              <w:t xml:space="preserve">  </w:t>
            </w:r>
            <w:proofErr w:type="gramEnd"/>
            <w:r w:rsidR="001E3197">
              <w:rPr>
                <w:sz w:val="22"/>
                <w:szCs w:val="24"/>
              </w:rPr>
              <w:t xml:space="preserve">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779A94A6" w14:textId="6563B5C3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Breakfast sausage Bulk </w:t>
            </w:r>
            <w:r w:rsidR="001E3197">
              <w:rPr>
                <w:sz w:val="22"/>
                <w:szCs w:val="24"/>
              </w:rPr>
              <w:t xml:space="preserve"> 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272B9B5D" w14:textId="551DB522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Kielbasa (fresh or </w:t>
            </w:r>
            <w:proofErr w:type="gramStart"/>
            <w:r w:rsidRPr="00F62A8A">
              <w:rPr>
                <w:sz w:val="22"/>
                <w:szCs w:val="24"/>
              </w:rPr>
              <w:t xml:space="preserve">smoked) </w:t>
            </w:r>
            <w:r w:rsidR="001E3197">
              <w:rPr>
                <w:sz w:val="22"/>
                <w:szCs w:val="24"/>
              </w:rPr>
              <w:t xml:space="preserve">  </w:t>
            </w:r>
            <w:proofErr w:type="gramEnd"/>
            <w:r w:rsidR="001E3197">
              <w:rPr>
                <w:sz w:val="22"/>
                <w:szCs w:val="24"/>
              </w:rPr>
              <w:t xml:space="preserve">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20AFA356" w14:textId="706CC372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Brats (fresh or </w:t>
            </w:r>
            <w:proofErr w:type="gramStart"/>
            <w:r w:rsidRPr="00F62A8A">
              <w:rPr>
                <w:sz w:val="22"/>
                <w:szCs w:val="24"/>
              </w:rPr>
              <w:t xml:space="preserve">smoked) </w:t>
            </w:r>
            <w:r w:rsidR="001E3197">
              <w:rPr>
                <w:sz w:val="22"/>
                <w:szCs w:val="24"/>
              </w:rPr>
              <w:t xml:space="preserve">  </w:t>
            </w:r>
            <w:proofErr w:type="gramEnd"/>
            <w:r w:rsidR="001E3197">
              <w:rPr>
                <w:sz w:val="22"/>
                <w:szCs w:val="24"/>
              </w:rPr>
              <w:t xml:space="preserve">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309B9D32" w14:textId="7833763F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Hot sticks- All </w:t>
            </w:r>
            <w:r w:rsidR="001E3197">
              <w:rPr>
                <w:sz w:val="22"/>
                <w:szCs w:val="24"/>
              </w:rPr>
              <w:t xml:space="preserve">  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922D39">
              <w:rPr>
                <w:sz w:val="22"/>
                <w:szCs w:val="24"/>
              </w:rPr>
              <w:t>9</w:t>
            </w:r>
            <w:r w:rsidR="004E165A">
              <w:rPr>
                <w:sz w:val="22"/>
                <w:szCs w:val="24"/>
              </w:rPr>
              <w:t>7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3A28BE10" w14:textId="78A15A7B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Wieners </w:t>
            </w:r>
            <w:r w:rsidR="001E3197">
              <w:rPr>
                <w:sz w:val="22"/>
                <w:szCs w:val="24"/>
              </w:rPr>
              <w:t xml:space="preserve">             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97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1CA6849D" w14:textId="1D150A85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Breakfast Links </w:t>
            </w:r>
            <w:r w:rsidR="001E3197">
              <w:rPr>
                <w:sz w:val="22"/>
                <w:szCs w:val="24"/>
              </w:rPr>
              <w:t xml:space="preserve">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3F59D5">
              <w:rPr>
                <w:sz w:val="22"/>
                <w:szCs w:val="24"/>
              </w:rPr>
              <w:t>9</w:t>
            </w:r>
            <w:r w:rsidR="004E165A">
              <w:rPr>
                <w:sz w:val="22"/>
                <w:szCs w:val="24"/>
              </w:rPr>
              <w:t>7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4DD1E116" w14:textId="36D326D6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Jerky Ground </w:t>
            </w:r>
            <w:r w:rsidR="001E3197">
              <w:rPr>
                <w:sz w:val="22"/>
                <w:szCs w:val="24"/>
              </w:rPr>
              <w:t xml:space="preserve">                                 </w:t>
            </w:r>
            <w:r w:rsidRPr="00F62A8A">
              <w:rPr>
                <w:sz w:val="22"/>
                <w:szCs w:val="24"/>
              </w:rPr>
              <w:t xml:space="preserve">$5.95 </w:t>
            </w:r>
          </w:p>
          <w:p w14:paraId="44F8178D" w14:textId="02041A32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Jerky Strips </w:t>
            </w:r>
            <w:r w:rsidR="001E3197">
              <w:rPr>
                <w:sz w:val="22"/>
                <w:szCs w:val="24"/>
              </w:rPr>
              <w:t xml:space="preserve">                                     </w:t>
            </w:r>
            <w:r w:rsidRPr="00F62A8A">
              <w:rPr>
                <w:sz w:val="22"/>
                <w:szCs w:val="24"/>
              </w:rPr>
              <w:t xml:space="preserve">$6.95 </w:t>
            </w:r>
          </w:p>
          <w:p w14:paraId="5ED8501A" w14:textId="2C367A16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Bacon </w:t>
            </w:r>
            <w:r w:rsidR="001E3197">
              <w:rPr>
                <w:sz w:val="22"/>
                <w:szCs w:val="24"/>
              </w:rPr>
              <w:t xml:space="preserve">                                              </w:t>
            </w:r>
            <w:r w:rsidRPr="00F62A8A">
              <w:rPr>
                <w:sz w:val="22"/>
                <w:szCs w:val="24"/>
              </w:rPr>
              <w:t xml:space="preserve">$87.25 </w:t>
            </w:r>
          </w:p>
          <w:p w14:paraId="107534F7" w14:textId="59BC5FF9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Cheese added to Sausage </w:t>
            </w:r>
            <w:r w:rsidR="001E3197">
              <w:rPr>
                <w:sz w:val="22"/>
                <w:szCs w:val="24"/>
              </w:rPr>
              <w:t xml:space="preserve">            </w:t>
            </w:r>
            <w:r w:rsidRPr="00F62A8A">
              <w:rPr>
                <w:sz w:val="22"/>
                <w:szCs w:val="24"/>
              </w:rPr>
              <w:t>$10.00</w:t>
            </w:r>
          </w:p>
          <w:p w14:paraId="796ED31F" w14:textId="76322C18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Smoking of Wild Game </w:t>
            </w:r>
            <w:r w:rsidR="001E3197">
              <w:rPr>
                <w:sz w:val="22"/>
                <w:szCs w:val="24"/>
              </w:rPr>
              <w:t xml:space="preserve">            </w:t>
            </w:r>
            <w:r w:rsidR="004E165A">
              <w:rPr>
                <w:sz w:val="22"/>
                <w:szCs w:val="24"/>
              </w:rPr>
              <w:t>$1.00</w:t>
            </w:r>
            <w:r w:rsidRPr="00F62A8A">
              <w:rPr>
                <w:sz w:val="22"/>
                <w:szCs w:val="24"/>
              </w:rPr>
              <w:t xml:space="preserve"> lb. </w:t>
            </w:r>
          </w:p>
          <w:p w14:paraId="665D668C" w14:textId="384E3FB9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16 lbs. of Wild Game Needed Per Batch and we add 9 lbs. of pork </w:t>
            </w:r>
            <w:r w:rsidR="00A46D05" w:rsidRPr="00F62A8A">
              <w:rPr>
                <w:sz w:val="22"/>
                <w:szCs w:val="24"/>
              </w:rPr>
              <w:t xml:space="preserve">Total Raw Weight = 25 lbs. </w:t>
            </w:r>
            <w:r w:rsidRPr="00F62A8A">
              <w:rPr>
                <w:sz w:val="22"/>
                <w:szCs w:val="24"/>
              </w:rPr>
              <w:t xml:space="preserve"> </w:t>
            </w:r>
          </w:p>
          <w:p w14:paraId="6D4433E4" w14:textId="77777777" w:rsidR="000F5005" w:rsidRDefault="000F5005" w:rsidP="00F62A8A">
            <w:pPr>
              <w:spacing w:after="0" w:line="360" w:lineRule="auto"/>
            </w:pPr>
          </w:p>
          <w:p w14:paraId="1764B966" w14:textId="67BA04F7" w:rsidR="000F5005" w:rsidRPr="0027466B" w:rsidRDefault="000F5005" w:rsidP="0027466B"/>
        </w:tc>
        <w:tc>
          <w:tcPr>
            <w:tcW w:w="713" w:type="dxa"/>
          </w:tcPr>
          <w:p w14:paraId="0E294863" w14:textId="77777777" w:rsidR="00007663" w:rsidRDefault="00007663"/>
        </w:tc>
        <w:tc>
          <w:tcPr>
            <w:tcW w:w="713" w:type="dxa"/>
          </w:tcPr>
          <w:p w14:paraId="60CAB8A2" w14:textId="77777777" w:rsidR="00007663" w:rsidRDefault="0000766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14:paraId="33473B1C" w14:textId="77777777" w:rsidTr="0027466B">
              <w:trPr>
                <w:trHeight w:hRule="exact" w:val="11331"/>
              </w:trPr>
              <w:tc>
                <w:tcPr>
                  <w:tcW w:w="5000" w:type="pct"/>
                </w:tcPr>
                <w:p w14:paraId="382154B6" w14:textId="77777777" w:rsidR="00007663" w:rsidRPr="00F57B3B" w:rsidRDefault="00E96FB7" w:rsidP="00E96FB7">
                  <w:pPr>
                    <w:pStyle w:val="Heading1"/>
                    <w:rPr>
                      <w:color w:val="auto"/>
                      <w:u w:val="single"/>
                    </w:rPr>
                  </w:pPr>
                  <w:r w:rsidRPr="00F57B3B">
                    <w:rPr>
                      <w:color w:val="auto"/>
                      <w:u w:val="single"/>
                    </w:rPr>
                    <w:t xml:space="preserve">Custom Processing of Beef, Pork and Lamb </w:t>
                  </w:r>
                </w:p>
                <w:p w14:paraId="471089D4" w14:textId="77777777" w:rsidR="00E96FB7" w:rsidRDefault="00E96FB7" w:rsidP="00E96FB7"/>
                <w:p w14:paraId="18E18E2D" w14:textId="1E643955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Beef Slaughter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  </w:t>
                  </w:r>
                  <w:r w:rsidRPr="00F57B3B">
                    <w:rPr>
                      <w:sz w:val="22"/>
                      <w:szCs w:val="24"/>
                    </w:rPr>
                    <w:t>$</w:t>
                  </w:r>
                  <w:r w:rsidR="00A64BE4">
                    <w:rPr>
                      <w:sz w:val="22"/>
                      <w:szCs w:val="24"/>
                    </w:rPr>
                    <w:t>7</w:t>
                  </w:r>
                  <w:r w:rsidRPr="00F57B3B">
                    <w:rPr>
                      <w:sz w:val="22"/>
                      <w:szCs w:val="24"/>
                    </w:rPr>
                    <w:t>0.00</w:t>
                  </w:r>
                </w:p>
                <w:p w14:paraId="5719CE76" w14:textId="71690E73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>Pork Slaughter</w:t>
                  </w:r>
                  <w:r w:rsidR="00F57B3B">
                    <w:rPr>
                      <w:sz w:val="22"/>
                      <w:szCs w:val="24"/>
                    </w:rPr>
                    <w:t xml:space="preserve"> </w:t>
                  </w:r>
                  <w:r w:rsidRPr="00F57B3B">
                    <w:rPr>
                      <w:sz w:val="22"/>
                      <w:szCs w:val="24"/>
                    </w:rPr>
                    <w:t xml:space="preserve">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 </w:t>
                  </w:r>
                  <w:r w:rsidRPr="00F57B3B">
                    <w:rPr>
                      <w:sz w:val="22"/>
                      <w:szCs w:val="24"/>
                    </w:rPr>
                    <w:t>$</w:t>
                  </w:r>
                  <w:r w:rsidR="00A64BE4">
                    <w:rPr>
                      <w:sz w:val="22"/>
                      <w:szCs w:val="24"/>
                    </w:rPr>
                    <w:t>40</w:t>
                  </w:r>
                  <w:r w:rsidRPr="00F57B3B">
                    <w:rPr>
                      <w:sz w:val="22"/>
                      <w:szCs w:val="24"/>
                    </w:rPr>
                    <w:t>.00</w:t>
                  </w:r>
                </w:p>
                <w:p w14:paraId="78ECD083" w14:textId="40F2309D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Lamb Slaughter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</w:t>
                  </w:r>
                  <w:r w:rsidRPr="00F57B3B">
                    <w:rPr>
                      <w:sz w:val="22"/>
                      <w:szCs w:val="24"/>
                    </w:rPr>
                    <w:t>$</w:t>
                  </w:r>
                  <w:r w:rsidR="00A64BE4">
                    <w:rPr>
                      <w:sz w:val="22"/>
                      <w:szCs w:val="24"/>
                    </w:rPr>
                    <w:t>40</w:t>
                  </w:r>
                  <w:r w:rsidRPr="00F57B3B">
                    <w:rPr>
                      <w:sz w:val="22"/>
                      <w:szCs w:val="24"/>
                    </w:rPr>
                    <w:t>.00</w:t>
                  </w:r>
                </w:p>
                <w:p w14:paraId="67F5CF36" w14:textId="29E419A7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Processing charge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</w:t>
                  </w:r>
                  <w:r w:rsidRPr="00F57B3B">
                    <w:rPr>
                      <w:sz w:val="22"/>
                      <w:szCs w:val="24"/>
                    </w:rPr>
                    <w:t>.</w:t>
                  </w:r>
                  <w:r w:rsidR="00A64BE4">
                    <w:rPr>
                      <w:sz w:val="22"/>
                      <w:szCs w:val="24"/>
                    </w:rPr>
                    <w:t>70</w:t>
                  </w:r>
                  <w:r w:rsidRPr="00F57B3B">
                    <w:rPr>
                      <w:sz w:val="22"/>
                      <w:szCs w:val="24"/>
                    </w:rPr>
                    <w:t xml:space="preserve"> lb. </w:t>
                  </w:r>
                </w:p>
                <w:p w14:paraId="17698661" w14:textId="140EC551" w:rsidR="00E96FB7" w:rsidRPr="00F57B3B" w:rsidRDefault="0027466B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Hamburger patties (30 lb. </w:t>
                  </w:r>
                  <w:proofErr w:type="gramStart"/>
                  <w:r w:rsidRPr="00F57B3B">
                    <w:rPr>
                      <w:sz w:val="22"/>
                      <w:szCs w:val="24"/>
                    </w:rPr>
                    <w:t xml:space="preserve">Min) </w:t>
                  </w:r>
                  <w:r w:rsidR="00F57B3B">
                    <w:rPr>
                      <w:sz w:val="22"/>
                      <w:szCs w:val="24"/>
                    </w:rPr>
                    <w:t xml:space="preserve">  </w:t>
                  </w:r>
                  <w:proofErr w:type="gramEnd"/>
                  <w:r w:rsidR="00F57B3B">
                    <w:rPr>
                      <w:sz w:val="22"/>
                      <w:szCs w:val="24"/>
                    </w:rPr>
                    <w:t xml:space="preserve"> </w:t>
                  </w:r>
                  <w:r w:rsidRPr="00F57B3B">
                    <w:rPr>
                      <w:sz w:val="22"/>
                      <w:szCs w:val="24"/>
                    </w:rPr>
                    <w:t>.</w:t>
                  </w:r>
                  <w:r w:rsidR="00A64BE4">
                    <w:rPr>
                      <w:sz w:val="22"/>
                      <w:szCs w:val="24"/>
                    </w:rPr>
                    <w:t>85</w:t>
                  </w:r>
                  <w:r w:rsidRPr="00F57B3B">
                    <w:rPr>
                      <w:sz w:val="22"/>
                      <w:szCs w:val="24"/>
                    </w:rPr>
                    <w:t xml:space="preserve"> lb</w:t>
                  </w:r>
                  <w:r w:rsidR="00F57B3B">
                    <w:rPr>
                      <w:sz w:val="22"/>
                      <w:szCs w:val="24"/>
                    </w:rPr>
                    <w:t>.</w:t>
                  </w:r>
                </w:p>
                <w:p w14:paraId="25C41C46" w14:textId="47C7F24C" w:rsidR="0027466B" w:rsidRPr="00F57B3B" w:rsidRDefault="0027466B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Smoking charge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</w:t>
                  </w:r>
                  <w:r w:rsidR="00A64BE4">
                    <w:rPr>
                      <w:sz w:val="22"/>
                      <w:szCs w:val="24"/>
                    </w:rPr>
                    <w:t>$1.00</w:t>
                  </w:r>
                  <w:r w:rsidRPr="00F57B3B">
                    <w:rPr>
                      <w:sz w:val="22"/>
                      <w:szCs w:val="24"/>
                    </w:rPr>
                    <w:t xml:space="preserve"> lb. </w:t>
                  </w:r>
                </w:p>
                <w:p w14:paraId="09FB917B" w14:textId="2D4BB87C" w:rsidR="0027466B" w:rsidRPr="00F57B3B" w:rsidRDefault="0027466B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Slicing charge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</w:t>
                  </w:r>
                  <w:r w:rsidR="009444C0">
                    <w:rPr>
                      <w:sz w:val="22"/>
                      <w:szCs w:val="24"/>
                    </w:rPr>
                    <w:t>$1.00</w:t>
                  </w:r>
                  <w:r w:rsidRPr="00F57B3B">
                    <w:rPr>
                      <w:sz w:val="22"/>
                      <w:szCs w:val="24"/>
                    </w:rPr>
                    <w:t xml:space="preserve"> lb. </w:t>
                  </w:r>
                </w:p>
                <w:p w14:paraId="54E33F59" w14:textId="77777777" w:rsidR="0027466B" w:rsidRDefault="0027466B" w:rsidP="00E96FB7"/>
                <w:p w14:paraId="45DAAF7B" w14:textId="706C1E8D" w:rsidR="0027466B" w:rsidRPr="00F57B3B" w:rsidRDefault="0027466B" w:rsidP="00F57B3B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57B3B">
                    <w:rPr>
                      <w:b/>
                      <w:bCs/>
                      <w:sz w:val="32"/>
                      <w:szCs w:val="36"/>
                      <w:u w:val="single"/>
                    </w:rPr>
                    <w:t>Sausage</w:t>
                  </w:r>
                </w:p>
                <w:p w14:paraId="7F145532" w14:textId="067DC816" w:rsidR="0027466B" w:rsidRPr="00BB48C6" w:rsidRDefault="0027466B" w:rsidP="00F57B3B">
                  <w:pPr>
                    <w:spacing w:after="0"/>
                    <w:jc w:val="center"/>
                    <w:rPr>
                      <w:sz w:val="22"/>
                      <w:szCs w:val="24"/>
                    </w:rPr>
                  </w:pPr>
                  <w:r w:rsidRPr="00BB48C6">
                    <w:rPr>
                      <w:sz w:val="22"/>
                      <w:szCs w:val="24"/>
                    </w:rPr>
                    <w:t>(Made from your custom Processing)</w:t>
                  </w:r>
                </w:p>
                <w:p w14:paraId="60FCCD8D" w14:textId="2271B63B" w:rsidR="0027466B" w:rsidRPr="00BB48C6" w:rsidRDefault="0027466B" w:rsidP="00F57B3B">
                  <w:pPr>
                    <w:spacing w:after="0"/>
                    <w:jc w:val="center"/>
                    <w:rPr>
                      <w:sz w:val="22"/>
                      <w:szCs w:val="24"/>
                    </w:rPr>
                  </w:pPr>
                  <w:r w:rsidRPr="00BB48C6">
                    <w:rPr>
                      <w:sz w:val="22"/>
                      <w:szCs w:val="24"/>
                    </w:rPr>
                    <w:t>(All your meat)</w:t>
                  </w:r>
                </w:p>
                <w:p w14:paraId="7A070D7F" w14:textId="7F68BEC9" w:rsidR="0027466B" w:rsidRPr="00BB48C6" w:rsidRDefault="0027466B" w:rsidP="00F57B3B">
                  <w:pPr>
                    <w:jc w:val="center"/>
                    <w:rPr>
                      <w:sz w:val="22"/>
                      <w:szCs w:val="24"/>
                    </w:rPr>
                  </w:pPr>
                  <w:r w:rsidRPr="00BB48C6">
                    <w:rPr>
                      <w:sz w:val="22"/>
                      <w:szCs w:val="24"/>
                    </w:rPr>
                    <w:t xml:space="preserve">All process per batch (25 </w:t>
                  </w:r>
                  <w:proofErr w:type="spellStart"/>
                  <w:r w:rsidRPr="00BB48C6">
                    <w:rPr>
                      <w:sz w:val="22"/>
                      <w:szCs w:val="24"/>
                    </w:rPr>
                    <w:t>lbs</w:t>
                  </w:r>
                  <w:proofErr w:type="spellEnd"/>
                  <w:r w:rsidRPr="00BB48C6">
                    <w:rPr>
                      <w:sz w:val="22"/>
                      <w:szCs w:val="24"/>
                    </w:rPr>
                    <w:t xml:space="preserve"> per batch)</w:t>
                  </w:r>
                </w:p>
                <w:p w14:paraId="1E20489F" w14:textId="463E87BF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Summer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</w:t>
                  </w:r>
                  <w:r w:rsidR="006A457E">
                    <w:rPr>
                      <w:sz w:val="20"/>
                      <w:szCs w:val="22"/>
                    </w:rPr>
                    <w:t>42</w:t>
                  </w:r>
                  <w:r w:rsidRPr="00BB48C6">
                    <w:rPr>
                      <w:sz w:val="20"/>
                      <w:szCs w:val="22"/>
                    </w:rPr>
                    <w:t>.75</w:t>
                  </w:r>
                </w:p>
                <w:p w14:paraId="71F59E51" w14:textId="5CE4C642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Bologna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$50.75</w:t>
                  </w:r>
                </w:p>
                <w:p w14:paraId="448B4E3F" w14:textId="1F9474C4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Brats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</w:t>
                  </w:r>
                  <w:r w:rsidR="00BB48C6" w:rsidRPr="00BB48C6">
                    <w:rPr>
                      <w:sz w:val="20"/>
                      <w:szCs w:val="22"/>
                    </w:rPr>
                    <w:t xml:space="preserve">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</w:t>
                  </w:r>
                  <w:r w:rsidRPr="00BB48C6">
                    <w:rPr>
                      <w:sz w:val="20"/>
                      <w:szCs w:val="22"/>
                    </w:rPr>
                    <w:t>$</w:t>
                  </w:r>
                  <w:r w:rsidR="006A457E">
                    <w:rPr>
                      <w:sz w:val="20"/>
                      <w:szCs w:val="22"/>
                    </w:rPr>
                    <w:t>44</w:t>
                  </w:r>
                  <w:r w:rsidRPr="00BB48C6">
                    <w:rPr>
                      <w:sz w:val="20"/>
                      <w:szCs w:val="22"/>
                    </w:rPr>
                    <w:t>.75</w:t>
                  </w:r>
                </w:p>
                <w:p w14:paraId="7B371599" w14:textId="5105751D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Polish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$50.75 </w:t>
                  </w:r>
                </w:p>
                <w:p w14:paraId="3B89221E" w14:textId="076D0B75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Kielbasa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$50.75</w:t>
                  </w:r>
                </w:p>
                <w:p w14:paraId="68B3A25F" w14:textId="63CC0006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>Hot Sticks- All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</w:t>
                  </w:r>
                  <w:r w:rsidR="00BB48C6" w:rsidRPr="00BB48C6">
                    <w:rPr>
                      <w:sz w:val="20"/>
                      <w:szCs w:val="22"/>
                    </w:rPr>
                    <w:t xml:space="preserve">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</w:t>
                  </w:r>
                  <w:r w:rsidRPr="00BB48C6">
                    <w:rPr>
                      <w:sz w:val="20"/>
                      <w:szCs w:val="22"/>
                    </w:rPr>
                    <w:t xml:space="preserve">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$67.95 </w:t>
                  </w:r>
                </w:p>
                <w:p w14:paraId="00E088C6" w14:textId="259198A5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>Wieners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 $77.75</w:t>
                  </w:r>
                </w:p>
                <w:p w14:paraId="4057E02B" w14:textId="1B57C6EF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Breakfast Links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$61.75</w:t>
                  </w:r>
                </w:p>
                <w:p w14:paraId="0D02622A" w14:textId="06131475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Jerky Ground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$5.95 </w:t>
                  </w:r>
                </w:p>
                <w:p w14:paraId="20B63F53" w14:textId="5B3E3879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Jerky Strips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$6.95 </w:t>
                  </w:r>
                </w:p>
                <w:p w14:paraId="7A33302F" w14:textId="3CF5826F" w:rsidR="0027466B" w:rsidRPr="00BB48C6" w:rsidRDefault="0027466B" w:rsidP="00F57B3B">
                  <w:pPr>
                    <w:spacing w:after="0" w:line="360" w:lineRule="auto"/>
                    <w:jc w:val="center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>All Prices Per Batch (25 lbs. per batch)</w:t>
                  </w:r>
                </w:p>
                <w:p w14:paraId="379EF3D6" w14:textId="77777777" w:rsidR="0027466B" w:rsidRDefault="0027466B" w:rsidP="00E96FB7"/>
                <w:p w14:paraId="5502CEEF" w14:textId="77777777" w:rsidR="0027466B" w:rsidRDefault="0027466B" w:rsidP="00E96FB7"/>
                <w:p w14:paraId="690E0CBE" w14:textId="77777777" w:rsidR="0027466B" w:rsidRDefault="0027466B" w:rsidP="00E96FB7"/>
                <w:p w14:paraId="06E2F319" w14:textId="77777777" w:rsidR="0027466B" w:rsidRDefault="0027466B" w:rsidP="00E96FB7"/>
                <w:p w14:paraId="2A14E051" w14:textId="77777777" w:rsidR="0027466B" w:rsidRDefault="0027466B" w:rsidP="00E96FB7"/>
                <w:p w14:paraId="1D1E6FA9" w14:textId="33AE5AC5" w:rsidR="0027466B" w:rsidRDefault="0027466B" w:rsidP="00E96FB7"/>
                <w:p w14:paraId="42DD1022" w14:textId="35C0B6A7" w:rsidR="0027466B" w:rsidRDefault="0027466B" w:rsidP="00E96FB7"/>
                <w:p w14:paraId="3D2BF764" w14:textId="5ABE7F2F" w:rsidR="0027466B" w:rsidRDefault="0027466B" w:rsidP="00E96FB7"/>
                <w:p w14:paraId="59220F54" w14:textId="0AB300E1" w:rsidR="0027466B" w:rsidRDefault="0027466B" w:rsidP="00E96FB7"/>
                <w:p w14:paraId="103578C7" w14:textId="77777777" w:rsidR="0027466B" w:rsidRDefault="0027466B" w:rsidP="00E96FB7"/>
                <w:p w14:paraId="50C42E71" w14:textId="383DD8A9" w:rsidR="0027466B" w:rsidRDefault="0027466B" w:rsidP="00E96FB7">
                  <w:proofErr w:type="spellStart"/>
                  <w:r>
                    <w:t>fedfsdf</w:t>
                  </w:r>
                  <w:proofErr w:type="spellEnd"/>
                </w:p>
                <w:p w14:paraId="1E0B678C" w14:textId="77777777" w:rsidR="0027466B" w:rsidRDefault="0027466B" w:rsidP="00E96FB7"/>
                <w:p w14:paraId="45784DA3" w14:textId="2F45A659" w:rsidR="0027466B" w:rsidRPr="00E96FB7" w:rsidRDefault="0027466B" w:rsidP="00E96FB7"/>
              </w:tc>
            </w:tr>
            <w:tr w:rsidR="00007663" w14:paraId="7AD09E92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76822BA0" w14:textId="77777777" w:rsidR="00007663" w:rsidRDefault="00007663"/>
              </w:tc>
            </w:tr>
          </w:tbl>
          <w:p w14:paraId="30603436" w14:textId="77777777" w:rsidR="00007663" w:rsidRDefault="00007663"/>
        </w:tc>
        <w:tc>
          <w:tcPr>
            <w:tcW w:w="720" w:type="dxa"/>
          </w:tcPr>
          <w:p w14:paraId="75BFC81E" w14:textId="77777777" w:rsidR="00007663" w:rsidRDefault="00007663"/>
        </w:tc>
        <w:tc>
          <w:tcPr>
            <w:tcW w:w="720" w:type="dxa"/>
          </w:tcPr>
          <w:p w14:paraId="596D1232" w14:textId="77777777" w:rsidR="00007663" w:rsidRDefault="00007663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14:paraId="361DE689" w14:textId="77777777" w:rsidTr="00F57B3B">
              <w:trPr>
                <w:trHeight w:hRule="exact" w:val="7641"/>
              </w:trPr>
              <w:tc>
                <w:tcPr>
                  <w:tcW w:w="5000" w:type="pct"/>
                </w:tcPr>
                <w:p w14:paraId="2D398DE0" w14:textId="2C7CDFC6" w:rsidR="00E96FB7" w:rsidRPr="00F57B3B" w:rsidRDefault="00E96FB7" w:rsidP="00F57B3B">
                  <w:pPr>
                    <w:jc w:val="center"/>
                    <w:rPr>
                      <w:sz w:val="16"/>
                      <w:szCs w:val="18"/>
                    </w:rPr>
                  </w:pPr>
                  <w:r w:rsidRPr="00F57B3B">
                    <w:rPr>
                      <w:noProof/>
                      <w:sz w:val="16"/>
                      <w:szCs w:val="18"/>
                    </w:rPr>
                    <w:drawing>
                      <wp:anchor distT="0" distB="0" distL="114300" distR="114300" simplePos="0" relativeHeight="251658240" behindDoc="1" locked="0" layoutInCell="1" allowOverlap="1" wp14:anchorId="126ACF3F" wp14:editId="629EAA98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3810</wp:posOffset>
                        </wp:positionV>
                        <wp:extent cx="2421890" cy="17919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55"/>
                            <wp:lineTo x="21407" y="21355"/>
                            <wp:lineTo x="21407" y="0"/>
                            <wp:lineTo x="0" y="0"/>
                          </wp:wrapPolygon>
                        </wp:wrapTight>
                        <wp:docPr id="2" name="Picture 2" descr="People's Meat Mark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ople's Meat Mark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890" cy="1791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57B3B">
                    <w:rPr>
                      <w:sz w:val="32"/>
                      <w:szCs w:val="36"/>
                    </w:rPr>
                    <w:t>Your Full- Service</w:t>
                  </w:r>
                </w:p>
                <w:p w14:paraId="5DE12F6F" w14:textId="266A0C81" w:rsidR="00F57B3B" w:rsidRPr="00F57B3B" w:rsidRDefault="00E96FB7" w:rsidP="00F57B3B">
                  <w:pPr>
                    <w:jc w:val="center"/>
                    <w:rPr>
                      <w:sz w:val="32"/>
                      <w:szCs w:val="36"/>
                    </w:rPr>
                  </w:pPr>
                  <w:r w:rsidRPr="00F57B3B">
                    <w:rPr>
                      <w:sz w:val="32"/>
                      <w:szCs w:val="36"/>
                    </w:rPr>
                    <w:t>Meat Market</w:t>
                  </w:r>
                </w:p>
                <w:p w14:paraId="468979FE" w14:textId="77777777" w:rsidR="00F57B3B" w:rsidRDefault="00F57B3B" w:rsidP="00F57B3B">
                  <w:pPr>
                    <w:jc w:val="center"/>
                    <w:rPr>
                      <w:sz w:val="36"/>
                      <w:szCs w:val="40"/>
                    </w:rPr>
                  </w:pPr>
                </w:p>
                <w:p w14:paraId="6427419C" w14:textId="22C3A479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6811 Bur Oak Rd</w:t>
                  </w:r>
                </w:p>
                <w:p w14:paraId="7062A574" w14:textId="39BD7771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P.O. Box 659</w:t>
                  </w:r>
                </w:p>
                <w:p w14:paraId="16D63C51" w14:textId="77777777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Stevens Point, WI 54482</w:t>
                  </w:r>
                </w:p>
                <w:p w14:paraId="220F0ACC" w14:textId="4D6E7D24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715-592-6328</w:t>
                  </w:r>
                </w:p>
              </w:tc>
            </w:tr>
            <w:tr w:rsidR="00007663" w14:paraId="1659552E" w14:textId="77777777" w:rsidTr="00F57B3B">
              <w:trPr>
                <w:trHeight w:hRule="exact" w:val="5211"/>
              </w:trPr>
              <w:tc>
                <w:tcPr>
                  <w:tcW w:w="5000" w:type="pct"/>
                </w:tcPr>
                <w:p w14:paraId="1B0A1CCD" w14:textId="757FB88C" w:rsidR="00F57B3B" w:rsidRDefault="00E96FB7" w:rsidP="00F57B3B">
                  <w:r>
                    <w:t xml:space="preserve">Visit us at: </w:t>
                  </w:r>
                  <w:hyperlink r:id="rId9" w:history="1">
                    <w:r w:rsidRPr="00563451">
                      <w:rPr>
                        <w:rStyle w:val="Hyperlink"/>
                      </w:rPr>
                      <w:t>www.peoplesmeatmarket.com</w:t>
                    </w:r>
                  </w:hyperlink>
                </w:p>
                <w:p w14:paraId="3FD7BFA8" w14:textId="77777777" w:rsidR="00F57B3B" w:rsidRPr="00F57B3B" w:rsidRDefault="00F57B3B" w:rsidP="00F57B3B"/>
                <w:p w14:paraId="3D4061E3" w14:textId="12748474" w:rsidR="00F57B3B" w:rsidRDefault="00F57B3B" w:rsidP="00F57B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Mon- Fri: 8 to 5:30</w:t>
                  </w:r>
                </w:p>
                <w:p w14:paraId="15B521EF" w14:textId="01AC2FF8" w:rsidR="00F57B3B" w:rsidRPr="00F57B3B" w:rsidRDefault="00F57B3B" w:rsidP="00F57B3B">
                  <w:pPr>
                    <w:jc w:val="center"/>
                  </w:pPr>
                  <w:r w:rsidRPr="00E96FB7">
                    <w:rPr>
                      <w:sz w:val="36"/>
                      <w:szCs w:val="36"/>
                    </w:rPr>
                    <w:t>Sat: 8 to 3</w:t>
                  </w:r>
                </w:p>
                <w:p w14:paraId="3C1512D0" w14:textId="57EA7AA2" w:rsidR="00F57B3B" w:rsidRPr="00F57B3B" w:rsidRDefault="00F57B3B" w:rsidP="00F57B3B">
                  <w:pPr>
                    <w:jc w:val="center"/>
                    <w:rPr>
                      <w:sz w:val="36"/>
                      <w:szCs w:val="36"/>
                    </w:rPr>
                  </w:pPr>
                  <w:r w:rsidRPr="00E96FB7">
                    <w:rPr>
                      <w:sz w:val="36"/>
                      <w:szCs w:val="36"/>
                    </w:rPr>
                    <w:t>Sun: Close</w:t>
                  </w:r>
                  <w:r>
                    <w:rPr>
                      <w:sz w:val="36"/>
                      <w:szCs w:val="36"/>
                    </w:rPr>
                    <w:t>d</w:t>
                  </w:r>
                </w:p>
                <w:p w14:paraId="08C1611C" w14:textId="0F7F8B0F" w:rsidR="00F57B3B" w:rsidRDefault="00F57B3B">
                  <w:r>
                    <w:t>* All Prices Subject to change</w:t>
                  </w:r>
                </w:p>
                <w:p w14:paraId="77843B40" w14:textId="26E21092" w:rsidR="00F57B3B" w:rsidRDefault="00F57B3B"/>
                <w:p w14:paraId="49A27081" w14:textId="77C2D8EE" w:rsidR="00F57B3B" w:rsidRDefault="00F57B3B"/>
                <w:p w14:paraId="09091B06" w14:textId="3D5E72B2" w:rsidR="00F57B3B" w:rsidRDefault="00F57B3B"/>
                <w:p w14:paraId="3421F8FA" w14:textId="4B501EE2" w:rsidR="00E96FB7" w:rsidRDefault="00E96FB7"/>
              </w:tc>
            </w:tr>
            <w:tr w:rsidR="00007663" w14:paraId="5EB6E39A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7579DA41" w14:textId="48C5FF37" w:rsidR="00007663" w:rsidRDefault="00E96FB7">
                  <w:pPr>
                    <w:pStyle w:val="Subtitle"/>
                  </w:pPr>
                  <w:r>
                    <w:t xml:space="preserve">* All Prices Subject to change </w:t>
                  </w:r>
                </w:p>
              </w:tc>
            </w:tr>
          </w:tbl>
          <w:p w14:paraId="29466BAE" w14:textId="77777777" w:rsidR="00007663" w:rsidRDefault="00007663"/>
        </w:tc>
      </w:tr>
    </w:tbl>
    <w:p w14:paraId="76C721A1" w14:textId="77777777" w:rsidR="00007663" w:rsidRDefault="00007663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668"/>
        <w:gridCol w:w="681"/>
        <w:gridCol w:w="601"/>
        <w:gridCol w:w="3751"/>
        <w:gridCol w:w="687"/>
        <w:gridCol w:w="687"/>
        <w:gridCol w:w="3679"/>
      </w:tblGrid>
      <w:tr w:rsidR="00007663" w14:paraId="0D96F6D8" w14:textId="77777777" w:rsidTr="00BD173F">
        <w:trPr>
          <w:trHeight w:hRule="exact" w:val="10639"/>
          <w:jc w:val="center"/>
        </w:trPr>
        <w:tc>
          <w:tcPr>
            <w:tcW w:w="3668" w:type="dxa"/>
          </w:tcPr>
          <w:p w14:paraId="50620E2E" w14:textId="24DE6E92" w:rsidR="00007663" w:rsidRDefault="00A46D05">
            <w:pPr>
              <w:spacing w:after="32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394DEF" wp14:editId="31ABCC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2320925" cy="1615440"/>
                  <wp:effectExtent l="0" t="0" r="3175" b="3810"/>
                  <wp:wrapTight wrapText="bothSides">
                    <wp:wrapPolygon edited="0">
                      <wp:start x="0" y="0"/>
                      <wp:lineTo x="0" y="21396"/>
                      <wp:lineTo x="21452" y="21396"/>
                      <wp:lineTo x="21452" y="0"/>
                      <wp:lineTo x="0" y="0"/>
                    </wp:wrapPolygon>
                  </wp:wrapTight>
                  <wp:docPr id="3" name="Picture 3" descr="Image result for beef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ef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21"/>
                          <a:stretch/>
                        </pic:blipFill>
                        <pic:spPr bwMode="auto">
                          <a:xfrm>
                            <a:off x="0" y="0"/>
                            <a:ext cx="232092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E4185E" w14:textId="77777777" w:rsidR="00BB48C6" w:rsidRDefault="00BB48C6" w:rsidP="00BB48C6">
            <w:pPr>
              <w:pStyle w:val="Heading1"/>
              <w:jc w:val="center"/>
              <w:rPr>
                <w:color w:val="auto"/>
                <w:sz w:val="40"/>
                <w:szCs w:val="24"/>
              </w:rPr>
            </w:pPr>
          </w:p>
          <w:p w14:paraId="6D9F7AC7" w14:textId="177B8D30" w:rsidR="00A46D05" w:rsidRPr="00BB48C6" w:rsidRDefault="00A46D05" w:rsidP="00BB48C6">
            <w:pPr>
              <w:pStyle w:val="Heading1"/>
              <w:jc w:val="center"/>
              <w:rPr>
                <w:color w:val="auto"/>
                <w:sz w:val="40"/>
                <w:szCs w:val="24"/>
              </w:rPr>
            </w:pPr>
            <w:r w:rsidRPr="00BB48C6">
              <w:rPr>
                <w:color w:val="auto"/>
                <w:sz w:val="40"/>
                <w:szCs w:val="24"/>
              </w:rPr>
              <w:t>Beef Bundle</w:t>
            </w:r>
          </w:p>
          <w:p w14:paraId="754FC042" w14:textId="7AAE9AF4" w:rsidR="00007663" w:rsidRDefault="00A46D05" w:rsidP="00BB48C6">
            <w:pPr>
              <w:pStyle w:val="Heading2"/>
              <w:jc w:val="center"/>
            </w:pPr>
            <w:r w:rsidRPr="00BB48C6">
              <w:rPr>
                <w:sz w:val="28"/>
                <w:szCs w:val="24"/>
              </w:rPr>
              <w:t>$79.99 for 25 lbs. of Meat</w:t>
            </w:r>
          </w:p>
          <w:p w14:paraId="0F7643C4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Roast </w:t>
            </w:r>
          </w:p>
          <w:p w14:paraId="48EC5FE3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Round Steak </w:t>
            </w:r>
          </w:p>
          <w:p w14:paraId="5A12458D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Hamburger </w:t>
            </w:r>
          </w:p>
          <w:p w14:paraId="4F878D6C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Hamburger Patties </w:t>
            </w:r>
          </w:p>
          <w:p w14:paraId="32B38FE2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Stew Meat </w:t>
            </w:r>
          </w:p>
          <w:p w14:paraId="712651A4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Whole Chicken </w:t>
            </w:r>
          </w:p>
          <w:p w14:paraId="04F29DD3" w14:textId="450F25B4" w:rsidR="00A46D05" w:rsidRPr="00A46D05" w:rsidRDefault="00A46D05" w:rsidP="00A46D05">
            <w:pPr>
              <w:pStyle w:val="List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681" w:type="dxa"/>
          </w:tcPr>
          <w:p w14:paraId="6A9D543B" w14:textId="77777777" w:rsidR="00007663" w:rsidRDefault="00007663"/>
        </w:tc>
        <w:tc>
          <w:tcPr>
            <w:tcW w:w="601" w:type="dxa"/>
          </w:tcPr>
          <w:p w14:paraId="30B55E8F" w14:textId="77777777" w:rsidR="00007663" w:rsidRDefault="00007663"/>
        </w:tc>
        <w:tc>
          <w:tcPr>
            <w:tcW w:w="3751" w:type="dxa"/>
          </w:tcPr>
          <w:p w14:paraId="7CA3CE0B" w14:textId="3E87B540" w:rsidR="00A46D05" w:rsidRPr="00BB48C6" w:rsidRDefault="00A46D05" w:rsidP="00BB48C6">
            <w:pPr>
              <w:pStyle w:val="Heading2"/>
              <w:spacing w:before="200"/>
              <w:jc w:val="center"/>
              <w:rPr>
                <w:sz w:val="32"/>
                <w:szCs w:val="28"/>
              </w:rPr>
            </w:pPr>
            <w:r w:rsidRPr="00BB48C6">
              <w:rPr>
                <w:sz w:val="32"/>
                <w:szCs w:val="28"/>
              </w:rPr>
              <w:t>“Local Grown”</w:t>
            </w:r>
          </w:p>
          <w:p w14:paraId="3873CE97" w14:textId="1F36AB3A" w:rsidR="00A46D05" w:rsidRPr="00922D39" w:rsidRDefault="00A46D05" w:rsidP="00A46D05">
            <w:pPr>
              <w:rPr>
                <w:sz w:val="22"/>
                <w:szCs w:val="24"/>
              </w:rPr>
            </w:pPr>
            <w:r w:rsidRPr="00922D39">
              <w:rPr>
                <w:sz w:val="22"/>
                <w:szCs w:val="24"/>
              </w:rPr>
              <w:t xml:space="preserve">Black Angus Beef &amp; </w:t>
            </w:r>
            <w:proofErr w:type="gramStart"/>
            <w:r w:rsidRPr="00922D39">
              <w:rPr>
                <w:sz w:val="22"/>
                <w:szCs w:val="24"/>
              </w:rPr>
              <w:t>All Natural</w:t>
            </w:r>
            <w:proofErr w:type="gramEnd"/>
            <w:r w:rsidRPr="00922D39">
              <w:rPr>
                <w:sz w:val="22"/>
                <w:szCs w:val="24"/>
              </w:rPr>
              <w:t xml:space="preserve"> Pork </w:t>
            </w:r>
          </w:p>
          <w:p w14:paraId="0F539EC0" w14:textId="4D59733C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Whole Beef </w:t>
            </w:r>
            <w:r w:rsidR="00BB48C6">
              <w:rPr>
                <w:sz w:val="24"/>
                <w:szCs w:val="28"/>
              </w:rPr>
              <w:t xml:space="preserve">                         </w:t>
            </w:r>
            <w:r w:rsidRPr="00BB48C6">
              <w:rPr>
                <w:sz w:val="24"/>
                <w:szCs w:val="28"/>
              </w:rPr>
              <w:t>$</w:t>
            </w:r>
            <w:r w:rsidR="00656D93">
              <w:rPr>
                <w:sz w:val="24"/>
                <w:szCs w:val="28"/>
              </w:rPr>
              <w:t>2</w:t>
            </w:r>
            <w:r w:rsidRPr="00BB48C6">
              <w:rPr>
                <w:sz w:val="24"/>
                <w:szCs w:val="28"/>
              </w:rPr>
              <w:t>.</w:t>
            </w:r>
            <w:r w:rsidR="006A457E">
              <w:rPr>
                <w:sz w:val="24"/>
                <w:szCs w:val="28"/>
              </w:rPr>
              <w:t>85</w:t>
            </w:r>
            <w:r w:rsidRPr="00BB48C6">
              <w:rPr>
                <w:sz w:val="24"/>
                <w:szCs w:val="28"/>
              </w:rPr>
              <w:t xml:space="preserve">lb. </w:t>
            </w:r>
          </w:p>
          <w:p w14:paraId="540A372A" w14:textId="7781DE83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Half Beef </w:t>
            </w:r>
            <w:r w:rsidR="00BB48C6">
              <w:rPr>
                <w:sz w:val="24"/>
                <w:szCs w:val="28"/>
              </w:rPr>
              <w:t xml:space="preserve">                           </w:t>
            </w:r>
            <w:r w:rsidR="00656D93">
              <w:rPr>
                <w:sz w:val="24"/>
                <w:szCs w:val="28"/>
              </w:rPr>
              <w:t xml:space="preserve"> </w:t>
            </w:r>
            <w:r w:rsidR="00BB48C6">
              <w:rPr>
                <w:sz w:val="24"/>
                <w:szCs w:val="28"/>
              </w:rPr>
              <w:t xml:space="preserve"> </w:t>
            </w:r>
            <w:r w:rsidR="00656D93">
              <w:rPr>
                <w:sz w:val="24"/>
                <w:szCs w:val="28"/>
              </w:rPr>
              <w:t>$2</w:t>
            </w:r>
            <w:r w:rsidRPr="00BB48C6">
              <w:rPr>
                <w:sz w:val="24"/>
                <w:szCs w:val="28"/>
              </w:rPr>
              <w:t>.</w:t>
            </w:r>
            <w:r w:rsidR="006A457E">
              <w:rPr>
                <w:sz w:val="24"/>
                <w:szCs w:val="28"/>
              </w:rPr>
              <w:t>90</w:t>
            </w:r>
            <w:r w:rsidRPr="00BB48C6">
              <w:rPr>
                <w:sz w:val="24"/>
                <w:szCs w:val="28"/>
              </w:rPr>
              <w:t xml:space="preserve"> lb. </w:t>
            </w:r>
          </w:p>
          <w:p w14:paraId="2FD24A03" w14:textId="03F5F8BC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Quarter Beef- Mix </w:t>
            </w:r>
            <w:r w:rsidR="00BB48C6">
              <w:rPr>
                <w:sz w:val="24"/>
                <w:szCs w:val="28"/>
              </w:rPr>
              <w:t xml:space="preserve">             </w:t>
            </w:r>
            <w:r w:rsidRPr="00BB48C6">
              <w:rPr>
                <w:sz w:val="24"/>
                <w:szCs w:val="28"/>
              </w:rPr>
              <w:t>$</w:t>
            </w:r>
            <w:r w:rsidR="00656D93">
              <w:rPr>
                <w:sz w:val="24"/>
                <w:szCs w:val="28"/>
              </w:rPr>
              <w:t>2</w:t>
            </w:r>
            <w:r w:rsidRPr="00BB48C6">
              <w:rPr>
                <w:sz w:val="24"/>
                <w:szCs w:val="28"/>
              </w:rPr>
              <w:t>.</w:t>
            </w:r>
            <w:r w:rsidR="006A457E">
              <w:rPr>
                <w:sz w:val="24"/>
                <w:szCs w:val="28"/>
              </w:rPr>
              <w:t>95</w:t>
            </w:r>
            <w:r w:rsidRPr="00BB48C6">
              <w:rPr>
                <w:sz w:val="24"/>
                <w:szCs w:val="28"/>
              </w:rPr>
              <w:t xml:space="preserve"> lb. </w:t>
            </w:r>
          </w:p>
          <w:p w14:paraId="13C4FAFB" w14:textId="3BC65B8B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Whole Pig </w:t>
            </w:r>
            <w:r w:rsidR="00BB48C6">
              <w:rPr>
                <w:sz w:val="24"/>
                <w:szCs w:val="28"/>
              </w:rPr>
              <w:t xml:space="preserve">                           </w:t>
            </w:r>
            <w:r w:rsidRPr="00BB48C6">
              <w:rPr>
                <w:sz w:val="24"/>
                <w:szCs w:val="28"/>
              </w:rPr>
              <w:t>$</w:t>
            </w:r>
            <w:r w:rsidR="006A457E">
              <w:rPr>
                <w:sz w:val="24"/>
                <w:szCs w:val="28"/>
              </w:rPr>
              <w:t>2.30</w:t>
            </w:r>
            <w:r w:rsidRPr="00BB48C6">
              <w:rPr>
                <w:sz w:val="24"/>
                <w:szCs w:val="28"/>
              </w:rPr>
              <w:t xml:space="preserve">lb. </w:t>
            </w:r>
          </w:p>
          <w:p w14:paraId="5649CE01" w14:textId="63C373C5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Half Pig </w:t>
            </w:r>
            <w:r w:rsidR="00BB48C6">
              <w:rPr>
                <w:sz w:val="24"/>
                <w:szCs w:val="28"/>
              </w:rPr>
              <w:t xml:space="preserve">                               </w:t>
            </w:r>
            <w:r w:rsidRPr="00BB48C6">
              <w:rPr>
                <w:sz w:val="24"/>
                <w:szCs w:val="28"/>
              </w:rPr>
              <w:t>$</w:t>
            </w:r>
            <w:r w:rsidR="006A457E">
              <w:rPr>
                <w:sz w:val="24"/>
                <w:szCs w:val="28"/>
              </w:rPr>
              <w:t>2.35</w:t>
            </w:r>
            <w:r w:rsidRPr="00BB48C6">
              <w:rPr>
                <w:sz w:val="24"/>
                <w:szCs w:val="28"/>
              </w:rPr>
              <w:t xml:space="preserve"> lb. </w:t>
            </w:r>
          </w:p>
          <w:p w14:paraId="3F795FAE" w14:textId="7CA3A5A6" w:rsidR="00A46D05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Includes:</w:t>
            </w:r>
          </w:p>
          <w:p w14:paraId="01E7BF48" w14:textId="590700F5" w:rsidR="00A46D05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Cutting, Wrapping, Freezing and Boxing</w:t>
            </w:r>
          </w:p>
          <w:p w14:paraId="17F15CE1" w14:textId="7CBC92B6" w:rsidR="00A46D05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Slaughter &amp; Smoking: Extra Charge</w:t>
            </w:r>
          </w:p>
          <w:p w14:paraId="6B8384C2" w14:textId="2F88E929" w:rsidR="00D90706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Based on Market Price</w:t>
            </w:r>
          </w:p>
          <w:p w14:paraId="335CF8B5" w14:textId="10BE0B01" w:rsidR="00156417" w:rsidRDefault="00156417" w:rsidP="00A46D05"/>
          <w:p w14:paraId="65B8D145" w14:textId="00425881" w:rsidR="00156417" w:rsidRPr="00D90706" w:rsidRDefault="00156417" w:rsidP="00BB48C6">
            <w:pPr>
              <w:jc w:val="center"/>
              <w:rPr>
                <w:b/>
                <w:bCs/>
                <w:sz w:val="32"/>
                <w:szCs w:val="36"/>
              </w:rPr>
            </w:pPr>
            <w:r w:rsidRPr="00D90706">
              <w:rPr>
                <w:b/>
                <w:bCs/>
                <w:sz w:val="32"/>
                <w:szCs w:val="36"/>
              </w:rPr>
              <w:t>Summer Grilling Specials</w:t>
            </w:r>
          </w:p>
          <w:p w14:paraId="461E6649" w14:textId="0C49F999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10 lb. box of Beef Patties</w:t>
            </w:r>
          </w:p>
          <w:p w14:paraId="36369912" w14:textId="0CF926EC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$3.99 lb.</w:t>
            </w:r>
          </w:p>
          <w:p w14:paraId="3B59D70F" w14:textId="4D56E066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25 count Pre-cooked Brats</w:t>
            </w:r>
          </w:p>
          <w:p w14:paraId="39AC5959" w14:textId="18EB8E3D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$3.89 lb.</w:t>
            </w:r>
          </w:p>
          <w:p w14:paraId="51DEB1B9" w14:textId="12FC4F46" w:rsidR="00156417" w:rsidRDefault="00156417" w:rsidP="00D90706">
            <w:pPr>
              <w:spacing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All Prices Subject to change</w:t>
            </w:r>
          </w:p>
          <w:p w14:paraId="7479E58D" w14:textId="394CA502" w:rsidR="00D90706" w:rsidRPr="00D90706" w:rsidRDefault="00D90706" w:rsidP="00D90706">
            <w:pPr>
              <w:spacing w:line="240" w:lineRule="auto"/>
              <w:jc w:val="center"/>
              <w:rPr>
                <w:sz w:val="28"/>
                <w:szCs w:val="32"/>
                <w:u w:val="single"/>
              </w:rPr>
            </w:pPr>
            <w:r w:rsidRPr="00D90706">
              <w:rPr>
                <w:sz w:val="24"/>
                <w:szCs w:val="28"/>
                <w:u w:val="single"/>
              </w:rPr>
              <w:t xml:space="preserve">We ask that you pick </w:t>
            </w:r>
            <w:r w:rsidR="00BD173F">
              <w:rPr>
                <w:sz w:val="24"/>
                <w:szCs w:val="28"/>
                <w:u w:val="single"/>
              </w:rPr>
              <w:t>up</w:t>
            </w:r>
            <w:r w:rsidRPr="00D90706">
              <w:rPr>
                <w:sz w:val="24"/>
                <w:szCs w:val="28"/>
                <w:u w:val="single"/>
              </w:rPr>
              <w:t xml:space="preserve"> your orders within 3 days after being called and after two week</w:t>
            </w:r>
            <w:r w:rsidR="00BD173F">
              <w:rPr>
                <w:sz w:val="24"/>
                <w:szCs w:val="28"/>
                <w:u w:val="single"/>
              </w:rPr>
              <w:t>s</w:t>
            </w:r>
            <w:r w:rsidRPr="00D90706">
              <w:rPr>
                <w:sz w:val="24"/>
                <w:szCs w:val="28"/>
                <w:u w:val="single"/>
              </w:rPr>
              <w:t xml:space="preserve"> we will charge a $10 storage fee per week</w:t>
            </w:r>
            <w:r w:rsidRPr="00D90706">
              <w:rPr>
                <w:sz w:val="28"/>
                <w:szCs w:val="32"/>
                <w:u w:val="single"/>
              </w:rPr>
              <w:t xml:space="preserve">. </w:t>
            </w:r>
          </w:p>
          <w:p w14:paraId="621AEEE2" w14:textId="3E4B30A3" w:rsidR="00156417" w:rsidRDefault="00156417" w:rsidP="00A46D05"/>
          <w:p w14:paraId="6595C391" w14:textId="3D7C7029" w:rsidR="00156417" w:rsidRDefault="00156417" w:rsidP="00A46D05"/>
          <w:p w14:paraId="69E7B09B" w14:textId="786F10BC" w:rsidR="00156417" w:rsidRDefault="00156417" w:rsidP="00A46D05"/>
          <w:p w14:paraId="57E1E1C0" w14:textId="0F9E5A7F" w:rsidR="00156417" w:rsidRDefault="00156417" w:rsidP="00A46D05"/>
          <w:p w14:paraId="49026226" w14:textId="7B7C257E" w:rsidR="00156417" w:rsidRDefault="00156417" w:rsidP="00A46D05"/>
          <w:p w14:paraId="64B73CDF" w14:textId="64A718A4" w:rsidR="00156417" w:rsidRDefault="00156417" w:rsidP="00A46D05"/>
          <w:p w14:paraId="79693F6A" w14:textId="55B2BEAA" w:rsidR="00156417" w:rsidRDefault="00156417" w:rsidP="00A46D05"/>
          <w:p w14:paraId="45497505" w14:textId="2E1B24EC" w:rsidR="00156417" w:rsidRDefault="00156417" w:rsidP="00A46D05"/>
          <w:p w14:paraId="62643EFC" w14:textId="3AD12DCD" w:rsidR="00156417" w:rsidRDefault="00156417" w:rsidP="00A46D05"/>
          <w:p w14:paraId="05D6ECAA" w14:textId="2141EB69" w:rsidR="00156417" w:rsidRDefault="00156417" w:rsidP="00A46D05"/>
          <w:p w14:paraId="78F0D0B7" w14:textId="4983F7D0" w:rsidR="00156417" w:rsidRDefault="00156417" w:rsidP="00A46D05"/>
          <w:p w14:paraId="66C6BFCD" w14:textId="71B9021F" w:rsidR="00156417" w:rsidRDefault="00156417" w:rsidP="00A46D05"/>
          <w:p w14:paraId="6193599E" w14:textId="77777777" w:rsidR="00156417" w:rsidRPr="00A46D05" w:rsidRDefault="00156417" w:rsidP="00A46D05"/>
          <w:p w14:paraId="254895B2" w14:textId="77777777" w:rsidR="00007663" w:rsidRDefault="00E408FB">
            <w:pPr>
              <w:pStyle w:val="Quote"/>
            </w:pPr>
            <w:r>
              <w:t>“Don’t be shy! Show them how fabulous you are! This is a great spot for a glowing testimonial.”</w:t>
            </w:r>
          </w:p>
          <w:p w14:paraId="6CA38329" w14:textId="77777777" w:rsidR="00007663" w:rsidRDefault="00E408FB">
            <w:pPr>
              <w:pStyle w:val="Heading2"/>
            </w:pPr>
            <w:r>
              <w:t>Get the exact results you want</w:t>
            </w:r>
          </w:p>
          <w:p w14:paraId="57EBB042" w14:textId="77777777" w:rsidR="00007663" w:rsidRDefault="00E408FB">
            <w:r>
              <w:t>To easily customize the look of this brochure, on the Design tab of the ribbon, check out the Themes, Colors, and Fonts galleries.</w:t>
            </w:r>
          </w:p>
          <w:p w14:paraId="07D5B144" w14:textId="77777777" w:rsidR="00007663" w:rsidRDefault="00E408FB">
            <w:pPr>
              <w:pStyle w:val="Heading2"/>
            </w:pPr>
            <w:r>
              <w:t>Have company-branded colors or fonts?</w:t>
            </w:r>
          </w:p>
          <w:p w14:paraId="2BFE36A6" w14:textId="77777777" w:rsidR="00007663" w:rsidRDefault="00E408FB">
            <w:r>
              <w:t>No problem! The Themes, Colors, and Fonts galleries give you the option to add your own.</w:t>
            </w:r>
          </w:p>
        </w:tc>
        <w:tc>
          <w:tcPr>
            <w:tcW w:w="687" w:type="dxa"/>
          </w:tcPr>
          <w:p w14:paraId="528359F1" w14:textId="77777777" w:rsidR="00007663" w:rsidRDefault="00007663"/>
        </w:tc>
        <w:tc>
          <w:tcPr>
            <w:tcW w:w="687" w:type="dxa"/>
          </w:tcPr>
          <w:p w14:paraId="141E5203" w14:textId="77777777" w:rsidR="00007663" w:rsidRDefault="00007663"/>
        </w:tc>
        <w:tc>
          <w:tcPr>
            <w:tcW w:w="3679" w:type="dxa"/>
          </w:tcPr>
          <w:p w14:paraId="043A58C4" w14:textId="75F463B3" w:rsidR="00007663" w:rsidRDefault="00D760C8">
            <w:r>
              <w:rPr>
                <w:noProof/>
              </w:rPr>
              <w:drawing>
                <wp:inline distT="0" distB="0" distL="0" distR="0" wp14:anchorId="06EA0EB9" wp14:editId="7A9FC112">
                  <wp:extent cx="2444767" cy="1367069"/>
                  <wp:effectExtent l="0" t="0" r="0" b="5080"/>
                  <wp:docPr id="4" name="Picture 4" descr="Image result for pi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g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46" b="24250"/>
                          <a:stretch/>
                        </pic:blipFill>
                        <pic:spPr bwMode="auto">
                          <a:xfrm>
                            <a:off x="0" y="0"/>
                            <a:ext cx="2445385" cy="136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1EEC41" w14:textId="77777777" w:rsidR="00BB48C6" w:rsidRDefault="00BB48C6" w:rsidP="00BB48C6">
            <w:pPr>
              <w:pStyle w:val="Heading2"/>
              <w:jc w:val="center"/>
              <w:rPr>
                <w:sz w:val="40"/>
                <w:szCs w:val="36"/>
              </w:rPr>
            </w:pPr>
          </w:p>
          <w:p w14:paraId="65165106" w14:textId="0FF3E82E" w:rsidR="00007663" w:rsidRPr="00BB48C6" w:rsidRDefault="00D760C8" w:rsidP="00BB48C6">
            <w:pPr>
              <w:pStyle w:val="Heading2"/>
              <w:jc w:val="center"/>
              <w:rPr>
                <w:sz w:val="40"/>
                <w:szCs w:val="36"/>
              </w:rPr>
            </w:pPr>
            <w:r w:rsidRPr="00BB48C6">
              <w:rPr>
                <w:sz w:val="40"/>
                <w:szCs w:val="36"/>
              </w:rPr>
              <w:t>Por</w:t>
            </w:r>
            <w:r w:rsidR="00BB48C6" w:rsidRPr="00BB48C6">
              <w:rPr>
                <w:sz w:val="40"/>
                <w:szCs w:val="36"/>
              </w:rPr>
              <w:t>k</w:t>
            </w:r>
            <w:r w:rsidRPr="00BB48C6">
              <w:rPr>
                <w:sz w:val="40"/>
                <w:szCs w:val="36"/>
              </w:rPr>
              <w:t xml:space="preserve"> Bundle</w:t>
            </w:r>
          </w:p>
          <w:p w14:paraId="417D0360" w14:textId="77777777" w:rsidR="00D760C8" w:rsidRDefault="00D760C8" w:rsidP="00D760C8"/>
          <w:p w14:paraId="6CF79B55" w14:textId="0FEB94A1" w:rsidR="00D760C8" w:rsidRPr="00656D93" w:rsidRDefault="00D760C8" w:rsidP="00BB48C6">
            <w:pPr>
              <w:jc w:val="center"/>
              <w:rPr>
                <w:b/>
                <w:bCs/>
                <w:sz w:val="28"/>
                <w:szCs w:val="32"/>
              </w:rPr>
            </w:pPr>
            <w:r w:rsidRPr="00656D93">
              <w:rPr>
                <w:b/>
                <w:bCs/>
                <w:sz w:val="28"/>
                <w:szCs w:val="32"/>
              </w:rPr>
              <w:t xml:space="preserve">$54.99 for 30 </w:t>
            </w:r>
            <w:r w:rsidR="00F57B3B" w:rsidRPr="00656D93">
              <w:rPr>
                <w:b/>
                <w:bCs/>
                <w:sz w:val="28"/>
                <w:szCs w:val="32"/>
              </w:rPr>
              <w:t>lbs. of Meat</w:t>
            </w:r>
          </w:p>
          <w:p w14:paraId="4D1CF495" w14:textId="5BB1A5F9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Chops</w:t>
            </w:r>
          </w:p>
          <w:p w14:paraId="159E169A" w14:textId="49393838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Steaks</w:t>
            </w:r>
          </w:p>
          <w:p w14:paraId="50907915" w14:textId="332E925D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Roast</w:t>
            </w:r>
          </w:p>
          <w:p w14:paraId="3E813874" w14:textId="1CB1C158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Pork Sausage</w:t>
            </w:r>
          </w:p>
          <w:p w14:paraId="2FE20999" w14:textId="6A53125A" w:rsidR="00F57B3B" w:rsidRPr="00D760C8" w:rsidRDefault="00F57B3B" w:rsidP="00BB48C6">
            <w:pPr>
              <w:pStyle w:val="ListBullet"/>
            </w:pPr>
            <w:r w:rsidRPr="00BB48C6">
              <w:rPr>
                <w:sz w:val="32"/>
                <w:szCs w:val="36"/>
              </w:rPr>
              <w:t>2 packages – Your Choice of Pork Brats</w:t>
            </w:r>
          </w:p>
        </w:tc>
      </w:tr>
    </w:tbl>
    <w:p w14:paraId="67FFC69C" w14:textId="14A898EC" w:rsidR="00613BB5" w:rsidRPr="00613BB5" w:rsidRDefault="00613BB5" w:rsidP="00613BB5">
      <w:pPr>
        <w:tabs>
          <w:tab w:val="left" w:pos="5916"/>
        </w:tabs>
      </w:pPr>
    </w:p>
    <w:sectPr w:rsidR="00613BB5" w:rsidRPr="00613BB5" w:rsidSect="006459E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CA"/>
    <w:rsid w:val="00007663"/>
    <w:rsid w:val="000F5005"/>
    <w:rsid w:val="00156417"/>
    <w:rsid w:val="001E3197"/>
    <w:rsid w:val="0027466B"/>
    <w:rsid w:val="003F59D5"/>
    <w:rsid w:val="004E165A"/>
    <w:rsid w:val="005A42CA"/>
    <w:rsid w:val="00613BB5"/>
    <w:rsid w:val="006459EC"/>
    <w:rsid w:val="00656D93"/>
    <w:rsid w:val="006A457E"/>
    <w:rsid w:val="00922D39"/>
    <w:rsid w:val="009444C0"/>
    <w:rsid w:val="00A46D05"/>
    <w:rsid w:val="00A64BE4"/>
    <w:rsid w:val="00B1693C"/>
    <w:rsid w:val="00BB48C6"/>
    <w:rsid w:val="00BD173F"/>
    <w:rsid w:val="00D760C8"/>
    <w:rsid w:val="00D90706"/>
    <w:rsid w:val="00E408FB"/>
    <w:rsid w:val="00E96FB7"/>
    <w:rsid w:val="00EF2B17"/>
    <w:rsid w:val="00F105DE"/>
    <w:rsid w:val="00F57B3B"/>
    <w:rsid w:val="00F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5AAEC"/>
  <w15:chartTrackingRefBased/>
  <w15:docId w15:val="{97208DBD-4741-4476-8378-1342A1DF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96FB7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peoplesmeatmark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tw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Custom 1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13226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Falkavage</dc:creator>
  <cp:lastModifiedBy>Brittney Falkavage</cp:lastModifiedBy>
  <cp:revision>9</cp:revision>
  <cp:lastPrinted>2019-11-08T15:53:00Z</cp:lastPrinted>
  <dcterms:created xsi:type="dcterms:W3CDTF">2019-10-31T18:45:00Z</dcterms:created>
  <dcterms:modified xsi:type="dcterms:W3CDTF">2021-11-11T02:39:00Z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